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4" w:rsidRPr="00C423DE" w:rsidRDefault="007A2664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bCs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ИЗБИРАТЕЛНА КОМИСИЯ</w:t>
      </w:r>
    </w:p>
    <w:p w:rsidR="007A2664" w:rsidRPr="00760E86" w:rsidRDefault="007A2664" w:rsidP="008D2062">
      <w:pPr>
        <w:spacing w:line="32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60E86">
        <w:rPr>
          <w:rFonts w:ascii="Times New Roman" w:hAnsi="Times New Roman" w:cs="Times New Roman"/>
          <w:b/>
          <w:bCs/>
          <w:sz w:val="28"/>
          <w:szCs w:val="28"/>
          <w:lang w:val="bg-BG"/>
        </w:rPr>
        <w:t>БАНИТЕ</w:t>
      </w:r>
    </w:p>
    <w:p w:rsidR="007A2664" w:rsidRPr="00C423DE" w:rsidRDefault="007A2664" w:rsidP="00C423DE">
      <w:pPr>
        <w:spacing w:line="3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7A2664" w:rsidRDefault="007A2664" w:rsidP="00C423DE">
      <w:pPr>
        <w:spacing w:line="240" w:lineRule="auto"/>
        <w:ind w:firstLine="0"/>
        <w:rPr>
          <w:rFonts w:ascii="Times New Roman" w:hAnsi="Times New Roman" w:cs="Times New Roman"/>
          <w:b/>
          <w:bCs/>
          <w:sz w:val="40"/>
          <w:szCs w:val="40"/>
        </w:rPr>
      </w:pPr>
    </w:p>
    <w:p w:rsidR="007A2664" w:rsidRDefault="007A2664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A2664" w:rsidRPr="00597422" w:rsidRDefault="007A2664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ДНЕВЕН РЕД</w:t>
      </w:r>
    </w:p>
    <w:p w:rsidR="007A2664" w:rsidRDefault="007A2664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2664" w:rsidRDefault="007A2664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2664" w:rsidRPr="00895CCE" w:rsidRDefault="007A2664" w:rsidP="00895CCE">
      <w:pPr>
        <w:pStyle w:val="NormalWeb"/>
        <w:ind w:firstLine="567"/>
        <w:jc w:val="both"/>
        <w:rPr>
          <w:rFonts w:cs="Times New Roman CYR"/>
          <w:lang w:eastAsia="en-US"/>
        </w:rPr>
      </w:pPr>
      <w:r>
        <w:t xml:space="preserve">1. </w:t>
      </w:r>
      <w:r w:rsidRPr="00895CCE">
        <w:rPr>
          <w:lang w:eastAsia="en-US"/>
        </w:rPr>
        <w:t>Предсрочно прекратяване на пълномощият</w:t>
      </w:r>
      <w:r>
        <w:rPr>
          <w:lang w:eastAsia="en-US"/>
        </w:rPr>
        <w:t>а на Милен Дафинов Белчев – Кмета на Община Баните</w:t>
      </w:r>
    </w:p>
    <w:p w:rsidR="007A2664" w:rsidRPr="00CD667F" w:rsidRDefault="007A2664" w:rsidP="00895CC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7A2664" w:rsidRDefault="007A2664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2664" w:rsidRPr="00953355" w:rsidRDefault="007A2664" w:rsidP="00C423DE">
      <w:pPr>
        <w:rPr>
          <w:rFonts w:ascii="Times New Roman" w:hAnsi="Times New Roman" w:cs="Times New Roman"/>
          <w:sz w:val="24"/>
          <w:szCs w:val="24"/>
        </w:rPr>
      </w:pPr>
    </w:p>
    <w:p w:rsidR="007A2664" w:rsidRPr="00C423DE" w:rsidRDefault="007A2664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7A2664" w:rsidRPr="00C423DE" w:rsidRDefault="007A2664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>
        <w:rPr>
          <w:rFonts w:ascii="Times New Roman" w:hAnsi="Times New Roman" w:cs="Times New Roman"/>
          <w:sz w:val="24"/>
          <w:szCs w:val="24"/>
          <w:lang w:val="bg-BG"/>
        </w:rPr>
        <w:t>Митко Огнянов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A2664" w:rsidRDefault="007A2664"/>
    <w:sectPr w:rsidR="007A2664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2" w:hanging="360"/>
      </w:pPr>
    </w:lvl>
    <w:lvl w:ilvl="2" w:tplc="0402001B">
      <w:start w:val="1"/>
      <w:numFmt w:val="lowerRoman"/>
      <w:lvlText w:val="%3."/>
      <w:lvlJc w:val="right"/>
      <w:pPr>
        <w:ind w:left="2362" w:hanging="180"/>
      </w:pPr>
    </w:lvl>
    <w:lvl w:ilvl="3" w:tplc="0402000F">
      <w:start w:val="1"/>
      <w:numFmt w:val="decimal"/>
      <w:lvlText w:val="%4."/>
      <w:lvlJc w:val="left"/>
      <w:pPr>
        <w:ind w:left="3082" w:hanging="360"/>
      </w:pPr>
    </w:lvl>
    <w:lvl w:ilvl="4" w:tplc="04020019">
      <w:start w:val="1"/>
      <w:numFmt w:val="lowerLetter"/>
      <w:lvlText w:val="%5."/>
      <w:lvlJc w:val="left"/>
      <w:pPr>
        <w:ind w:left="3802" w:hanging="360"/>
      </w:pPr>
    </w:lvl>
    <w:lvl w:ilvl="5" w:tplc="0402001B">
      <w:start w:val="1"/>
      <w:numFmt w:val="lowerRoman"/>
      <w:lvlText w:val="%6."/>
      <w:lvlJc w:val="right"/>
      <w:pPr>
        <w:ind w:left="4522" w:hanging="180"/>
      </w:pPr>
    </w:lvl>
    <w:lvl w:ilvl="6" w:tplc="0402000F">
      <w:start w:val="1"/>
      <w:numFmt w:val="decimal"/>
      <w:lvlText w:val="%7."/>
      <w:lvlJc w:val="left"/>
      <w:pPr>
        <w:ind w:left="5242" w:hanging="360"/>
      </w:pPr>
    </w:lvl>
    <w:lvl w:ilvl="7" w:tplc="04020019">
      <w:start w:val="1"/>
      <w:numFmt w:val="lowerLetter"/>
      <w:lvlText w:val="%8."/>
      <w:lvlJc w:val="left"/>
      <w:pPr>
        <w:ind w:left="5962" w:hanging="360"/>
      </w:pPr>
    </w:lvl>
    <w:lvl w:ilvl="8" w:tplc="0402001B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DE"/>
    <w:rsid w:val="00014A3C"/>
    <w:rsid w:val="00030E50"/>
    <w:rsid w:val="000A3D7B"/>
    <w:rsid w:val="000D62D9"/>
    <w:rsid w:val="001D64CF"/>
    <w:rsid w:val="00243A6B"/>
    <w:rsid w:val="002A42B9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664887"/>
    <w:rsid w:val="006A709A"/>
    <w:rsid w:val="00760E86"/>
    <w:rsid w:val="00796FAE"/>
    <w:rsid w:val="007A2664"/>
    <w:rsid w:val="00803148"/>
    <w:rsid w:val="00895CCE"/>
    <w:rsid w:val="008D2062"/>
    <w:rsid w:val="00917B67"/>
    <w:rsid w:val="00953355"/>
    <w:rsid w:val="009B76AA"/>
    <w:rsid w:val="00A10721"/>
    <w:rsid w:val="00A96FEC"/>
    <w:rsid w:val="00AD3649"/>
    <w:rsid w:val="00B158C2"/>
    <w:rsid w:val="00C423DE"/>
    <w:rsid w:val="00CD667F"/>
    <w:rsid w:val="00D7556F"/>
    <w:rsid w:val="00E05058"/>
    <w:rsid w:val="00E30BF7"/>
    <w:rsid w:val="00E37525"/>
    <w:rsid w:val="00E91639"/>
    <w:rsid w:val="00EB089D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FAE"/>
    <w:pPr>
      <w:ind w:left="720"/>
    </w:pPr>
  </w:style>
  <w:style w:type="paragraph" w:styleId="NormalWeb">
    <w:name w:val="Normal (Web)"/>
    <w:basedOn w:val="Normal"/>
    <w:uiPriority w:val="99"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</Words>
  <Characters>171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2020-12-08T13:02:00Z</cp:lastPrinted>
  <dcterms:created xsi:type="dcterms:W3CDTF">2019-09-30T09:40:00Z</dcterms:created>
  <dcterms:modified xsi:type="dcterms:W3CDTF">2020-12-08T13:03:00Z</dcterms:modified>
</cp:coreProperties>
</file>